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2C" w:rsidRDefault="00482841" w:rsidP="00482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82C">
        <w:rPr>
          <w:rFonts w:ascii="Times New Roman" w:hAnsi="Times New Roman" w:cs="Times New Roman"/>
          <w:b/>
          <w:sz w:val="32"/>
          <w:szCs w:val="32"/>
        </w:rPr>
        <w:t>Reg</w:t>
      </w:r>
      <w:r w:rsidRPr="00EA182C">
        <w:rPr>
          <w:rFonts w:ascii="Times New Roman" w:hAnsi="Times New Roman" w:cs="Times New Roman"/>
          <w:b/>
          <w:sz w:val="32"/>
          <w:szCs w:val="32"/>
        </w:rPr>
        <w:t>ulamin ś wietlicy szkolnej Szkoł</w:t>
      </w:r>
      <w:r w:rsidRPr="00EA182C">
        <w:rPr>
          <w:rFonts w:ascii="Times New Roman" w:hAnsi="Times New Roman" w:cs="Times New Roman"/>
          <w:b/>
          <w:sz w:val="32"/>
          <w:szCs w:val="32"/>
        </w:rPr>
        <w:t>y Podstawowej nr 1</w:t>
      </w:r>
    </w:p>
    <w:p w:rsidR="00482841" w:rsidRPr="00EA182C" w:rsidRDefault="00482841" w:rsidP="00482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A182C">
        <w:rPr>
          <w:rFonts w:ascii="Times New Roman" w:hAnsi="Times New Roman" w:cs="Times New Roman"/>
          <w:b/>
          <w:sz w:val="32"/>
          <w:szCs w:val="32"/>
        </w:rPr>
        <w:t xml:space="preserve"> im. Ge</w:t>
      </w:r>
      <w:r w:rsidR="00EA182C" w:rsidRPr="00EA182C">
        <w:rPr>
          <w:rFonts w:ascii="Times New Roman" w:hAnsi="Times New Roman" w:cs="Times New Roman"/>
          <w:b/>
          <w:sz w:val="32"/>
          <w:szCs w:val="32"/>
        </w:rPr>
        <w:t>nera</w:t>
      </w:r>
      <w:r w:rsidRPr="00EA182C">
        <w:rPr>
          <w:rFonts w:ascii="Times New Roman" w:hAnsi="Times New Roman" w:cs="Times New Roman"/>
          <w:b/>
          <w:sz w:val="32"/>
          <w:szCs w:val="32"/>
        </w:rPr>
        <w:t>ła Franciszka Kleberga w Z</w:t>
      </w:r>
      <w:r w:rsidRPr="00EA182C">
        <w:rPr>
          <w:rFonts w:ascii="Times New Roman" w:hAnsi="Times New Roman" w:cs="Times New Roman"/>
          <w:b/>
          <w:sz w:val="32"/>
          <w:szCs w:val="32"/>
        </w:rPr>
        <w:t xml:space="preserve">ąbkach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1. Świetlica jest czynna od poniedziałku do piątku w godzinach </w:t>
      </w:r>
      <w:r w:rsidRPr="00EA182C">
        <w:rPr>
          <w:rFonts w:ascii="Times New Roman" w:hAnsi="Times New Roman" w:cs="Times New Roman"/>
          <w:sz w:val="24"/>
          <w:szCs w:val="24"/>
        </w:rPr>
        <w:t>7:00-17</w:t>
      </w:r>
      <w:r w:rsidRPr="00EA182C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2. Prawo do korzystania ze świetlicy przysługuje uczniom klas </w:t>
      </w:r>
      <w:r w:rsidRPr="00EA182C">
        <w:rPr>
          <w:rFonts w:ascii="Times New Roman" w:hAnsi="Times New Roman" w:cs="Times New Roman"/>
          <w:sz w:val="24"/>
          <w:szCs w:val="24"/>
        </w:rPr>
        <w:t>I</w:t>
      </w:r>
      <w:r w:rsidRPr="00EA182C">
        <w:rPr>
          <w:rFonts w:ascii="Times New Roman" w:hAnsi="Times New Roman" w:cs="Times New Roman"/>
          <w:sz w:val="24"/>
          <w:szCs w:val="24"/>
        </w:rPr>
        <w:t xml:space="preserve">-III, których oboje rodziców pracują zawodowo.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3. Przed przyjęciem dziecka do świetlicy rodzic/opiekun prawny zobowiązany jest do wypełnienia karty zgłoszenia, w której podaje aktualne dane dziecka. Każda zmiana telefonu, adresu osoby upoważnionej do odbioru dziecka musi być zgłoszona wychowawcom świetlicy.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4. Na 5 minut przed planowanym końcem świetlicy (1</w:t>
      </w:r>
      <w:r w:rsidRPr="00EA182C">
        <w:rPr>
          <w:rFonts w:ascii="Times New Roman" w:hAnsi="Times New Roman" w:cs="Times New Roman"/>
          <w:sz w:val="24"/>
          <w:szCs w:val="24"/>
        </w:rPr>
        <w:t>6</w:t>
      </w:r>
      <w:r w:rsidRPr="00EA182C">
        <w:rPr>
          <w:rFonts w:ascii="Times New Roman" w:hAnsi="Times New Roman" w:cs="Times New Roman"/>
          <w:sz w:val="24"/>
          <w:szCs w:val="24"/>
        </w:rPr>
        <w:t xml:space="preserve">:55) wychowawca świetlicy wykonuje telefon do rodziców/prawnych opiekunów dziecka w celu uzyskania informacji o przybliżonym czasie odbioru dziecka ze świetlicy.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5. Rodzic/opiekun prawny, który nie odebrał dziecka o godzinie 1</w:t>
      </w:r>
      <w:r w:rsidRPr="00EA182C">
        <w:rPr>
          <w:rFonts w:ascii="Times New Roman" w:hAnsi="Times New Roman" w:cs="Times New Roman"/>
          <w:sz w:val="24"/>
          <w:szCs w:val="24"/>
        </w:rPr>
        <w:t>7</w:t>
      </w:r>
      <w:r w:rsidRPr="00EA182C">
        <w:rPr>
          <w:rFonts w:ascii="Times New Roman" w:hAnsi="Times New Roman" w:cs="Times New Roman"/>
          <w:sz w:val="24"/>
          <w:szCs w:val="24"/>
        </w:rPr>
        <w:t xml:space="preserve">:00 zobligowany jest wyjaśnić przyczyny zaistniałego spóźnienia w dniu następnym Dyrektorowi Szkoły.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6. W przypadku notorycznego (więcej niż 3 razy) spóźniania się rodzica/opiekuna prawnego po odbiór dziecka ze świetlicy szkolnej wychowawca świetlicy wnioskuje do zespołu pomocy psychologiczno-pedagogicznej o wgląd w sytuację rodziny.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7. Rodzic-opiekun prawny zobligowany jest stawić się na umówione wcześniej spotkanie z zespołem pomocy psychologiczno-pedagogicznej.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8. Po zakończeniu pracy świetlicy (godz. 1</w:t>
      </w:r>
      <w:r w:rsidRPr="00EA182C">
        <w:rPr>
          <w:rFonts w:ascii="Times New Roman" w:hAnsi="Times New Roman" w:cs="Times New Roman"/>
          <w:sz w:val="24"/>
          <w:szCs w:val="24"/>
        </w:rPr>
        <w:t>7</w:t>
      </w:r>
      <w:r w:rsidRPr="00EA182C">
        <w:rPr>
          <w:rFonts w:ascii="Times New Roman" w:hAnsi="Times New Roman" w:cs="Times New Roman"/>
          <w:sz w:val="24"/>
          <w:szCs w:val="24"/>
        </w:rPr>
        <w:t xml:space="preserve">:00) rodzice/prawni opiekunowie ponoszą odpowiedzialność za nieodebrane dziecko.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9. W sytuacji nieodebrania ucznia ze świetlicy w godzinach jej pracy </w:t>
      </w:r>
      <w:r w:rsidRPr="00EA182C">
        <w:rPr>
          <w:rFonts w:ascii="Times New Roman" w:hAnsi="Times New Roman" w:cs="Times New Roman"/>
          <w:sz w:val="24"/>
          <w:szCs w:val="24"/>
        </w:rPr>
        <w:t>7:00</w:t>
      </w:r>
      <w:r w:rsidRPr="00EA182C">
        <w:rPr>
          <w:rFonts w:ascii="Times New Roman" w:hAnsi="Times New Roman" w:cs="Times New Roman"/>
          <w:sz w:val="24"/>
          <w:szCs w:val="24"/>
        </w:rPr>
        <w:t>-1</w:t>
      </w:r>
      <w:r w:rsidRPr="00EA182C">
        <w:rPr>
          <w:rFonts w:ascii="Times New Roman" w:hAnsi="Times New Roman" w:cs="Times New Roman"/>
          <w:sz w:val="24"/>
          <w:szCs w:val="24"/>
        </w:rPr>
        <w:t>7</w:t>
      </w:r>
      <w:r w:rsidRPr="00EA182C">
        <w:rPr>
          <w:rFonts w:ascii="Times New Roman" w:hAnsi="Times New Roman" w:cs="Times New Roman"/>
          <w:sz w:val="24"/>
          <w:szCs w:val="24"/>
        </w:rPr>
        <w:t xml:space="preserve">:00 oraz braku kontaktu z jego rodzicami/opiekunami prawnymi wychowawca świetlicy informuje Dyrektora Szkoły o zaistniałej sytuacji, a następnie powiadamia on odpowiednie organy: policja, straż miejska, które wszczynają poszukiwania rodzica/opiekuna prawnego.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10. Dziecko ma obowiązek przestrzegania regulaminu świetlicy, w tym pełnego uczestnictwa w zajęciach prowadzonych przez wychowawców według ustalonego harmonogramu pracy świetlicy.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11. Obowiązkiem ucznia jest przestrzeganie zasad bezpieczeństwa oraz wszystkich wytycznych zawartych w niżej przedstawionym wewnętrznym regulaminie świetlicy. Wewnętrzny regulamin świetlicy: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· Po przyjściu do świetlicy zgłaszamy się do nauczyciela.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· Uczeń ma obowiązek informowania nauczyciela świetlicy o każdorazowym nawet krótkotrwałym oddaleniu się.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· Przemocy mówimy stop.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· Używamy magicznych słów: proszę, dziękuję, przepraszam.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· Dbamy o ład i porządek.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lastRenderedPageBreak/>
        <w:t xml:space="preserve"> · Dzieci mają obowiązek szanować i dbać o wyposażenie świetlicy.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· Wychowawcy świetlicy nie ponoszą odpowiedzialności za wartościowe przedmioty przynoszone do szkoły.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· Jemy na stołówce, a nie na świetlicowym dywanie.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· W świetlicy dzieci nie mogą korzystać z telefonów komórkowych, MP3 oraz innych urządzeń technicznych przyniesionych z domu.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· Słuchamy siebie nawzajem.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12. Konsekwencje i nagrody wobec wychowanków: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b/>
          <w:sz w:val="24"/>
          <w:szCs w:val="24"/>
        </w:rPr>
        <w:t>Nagrody</w:t>
      </w:r>
      <w:r w:rsidRPr="00EA182C">
        <w:rPr>
          <w:rFonts w:ascii="Times New Roman" w:hAnsi="Times New Roman" w:cs="Times New Roman"/>
          <w:sz w:val="24"/>
          <w:szCs w:val="24"/>
        </w:rPr>
        <w:t xml:space="preserve">: Każdy uczestnik zajęć świetlicowych może otrzymać nagrodę: za udział w konkursach, dobre zachowanie, przestrzeganie Regulaminu, kulturę osobistą itp. w postaci: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1. pochwały ustnej,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2. pochwały na piśmie do rodziców i wychowawcy klasy,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3. nagrody rzeczowej,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4. dyplomu.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b/>
          <w:sz w:val="24"/>
          <w:szCs w:val="24"/>
        </w:rPr>
        <w:t>Konsekwencje</w:t>
      </w:r>
      <w:r w:rsidRPr="00EA182C">
        <w:rPr>
          <w:rFonts w:ascii="Times New Roman" w:hAnsi="Times New Roman" w:cs="Times New Roman"/>
          <w:sz w:val="24"/>
          <w:szCs w:val="24"/>
        </w:rPr>
        <w:t xml:space="preserve">: Za nie przestrzeganie zasad dobrego wychowania, naruszanie Regulaminu, dla uczestnika świetlicy przewidziane są następujące konsekwencje: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1. upomnienie ustne,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2. ostrzeżenie w obecności grupy,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3. pisemne powiadomienie rodziców i wychowawcy klasy o złym zachowaniu,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4. wnioskowanie o obniżenie oceny ze sprawowania,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5. skreślenie z listy wychowanków świetlicy,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6. rodzice ucznia, który dokonał zniszczenia wyposażenia świetlicy będą obciążeni pełną lub częściową odpłatnością za zniszczony lub uszkodzony sprzęt.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13. Prawa i obowiązki uczestników zajęć świetlicowych. Wychowanek ma prawo do: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1. Właściwie zorganizowanej opieki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2. Życzliwego traktowania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3. Swobodnego wyrażania myśli i przekonań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4. Opieki wychowawczej.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5. Poszanowania godności osobistej.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6. Ochrony przed przemocą fizyczną i psychiczną.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b/>
          <w:sz w:val="24"/>
          <w:szCs w:val="24"/>
        </w:rPr>
        <w:t>Wychowanek jest zobowiązany do</w:t>
      </w:r>
      <w:r w:rsidRPr="00EA18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1. Przestrzegania regulaminu wewnętrznego świetlicy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lastRenderedPageBreak/>
        <w:t xml:space="preserve">2. Przestrzegania zasad współżycia w grupie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3. Współpracy w procesie wychowania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4. Pomagania słabszym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5. Dbałości o wspólne dobro, ład i porządek w świetlicy </w:t>
      </w:r>
    </w:p>
    <w:p w:rsidR="00482841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6. Ponoszenie odpowiedzialności za własne postępowanie</w:t>
      </w:r>
    </w:p>
    <w:p w:rsidR="00EA182C" w:rsidRPr="00EA182C" w:rsidRDefault="00482841" w:rsidP="00482841">
      <w:pPr>
        <w:rPr>
          <w:rFonts w:ascii="Times New Roman" w:hAnsi="Times New Roman" w:cs="Times New Roman"/>
          <w:b/>
          <w:sz w:val="24"/>
          <w:szCs w:val="24"/>
        </w:rPr>
      </w:pPr>
      <w:r w:rsidRPr="00EA182C">
        <w:rPr>
          <w:rFonts w:ascii="Times New Roman" w:hAnsi="Times New Roman" w:cs="Times New Roman"/>
          <w:b/>
          <w:sz w:val="24"/>
          <w:szCs w:val="24"/>
        </w:rPr>
        <w:t xml:space="preserve">14. Zadania nauczycieli-wychowawców świetlicy.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1. Organizowanie wychowankom pomocy w nauce.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2. Przeprowadzenie codziennych zajęć tematycznych.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3. Organizowanie gier i zabaw ruchowych.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 4. Organizowanie wycieczek i spacerów.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5. Rozwijanie zainteresowań i uzdolnień wychowanków.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6. Kształtowanie nawyków higieny i czystości. </w:t>
      </w:r>
    </w:p>
    <w:p w:rsidR="00EA182C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 xml:space="preserve">7. Rozwijanie samodzielności i społecznej aktywności. </w:t>
      </w:r>
    </w:p>
    <w:p w:rsidR="00B44912" w:rsidRPr="00EA182C" w:rsidRDefault="00482841" w:rsidP="00482841">
      <w:pPr>
        <w:rPr>
          <w:rFonts w:ascii="Times New Roman" w:hAnsi="Times New Roman" w:cs="Times New Roman"/>
          <w:sz w:val="24"/>
          <w:szCs w:val="24"/>
        </w:rPr>
      </w:pPr>
      <w:r w:rsidRPr="00EA182C">
        <w:rPr>
          <w:rFonts w:ascii="Times New Roman" w:hAnsi="Times New Roman" w:cs="Times New Roman"/>
          <w:sz w:val="24"/>
          <w:szCs w:val="24"/>
        </w:rPr>
        <w:t>8. Współpraca z rodzicami, wychowawcami, pedagogiem szkolnym, psychologiem i</w:t>
      </w:r>
      <w:r w:rsidRPr="00EA182C">
        <w:rPr>
          <w:rFonts w:ascii="Times New Roman" w:hAnsi="Times New Roman" w:cs="Times New Roman"/>
          <w:sz w:val="24"/>
          <w:szCs w:val="24"/>
        </w:rPr>
        <w:t xml:space="preserve"> terapeutą.</w:t>
      </w:r>
    </w:p>
    <w:sectPr w:rsidR="00B44912" w:rsidRPr="00EA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41"/>
    <w:rsid w:val="00482841"/>
    <w:rsid w:val="00B44912"/>
    <w:rsid w:val="00E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31AE-6530-44D0-BEC2-42E53A32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43E57088</Template>
  <TotalTime>14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Amroziak</dc:creator>
  <cp:keywords/>
  <dc:description/>
  <cp:lastModifiedBy>Ewelina Amroziak</cp:lastModifiedBy>
  <cp:revision>1</cp:revision>
  <dcterms:created xsi:type="dcterms:W3CDTF">2021-08-30T07:53:00Z</dcterms:created>
  <dcterms:modified xsi:type="dcterms:W3CDTF">2021-08-30T08:07:00Z</dcterms:modified>
</cp:coreProperties>
</file>